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030EF" w14:textId="77777777" w:rsidR="00B32261" w:rsidRDefault="005571DC">
      <w:pPr>
        <w:pStyle w:val="Date"/>
      </w:pPr>
      <w:r>
        <w:t xml:space="preserve">2017 </w:t>
      </w:r>
    </w:p>
    <w:p w14:paraId="71520F59" w14:textId="77777777" w:rsidR="00B32261" w:rsidRDefault="005571DC">
      <w:pPr>
        <w:pStyle w:val="Title"/>
      </w:pPr>
      <w:r>
        <w:t xml:space="preserve">C.Stone’S BOOKING RIDER </w:t>
      </w:r>
    </w:p>
    <w:p w14:paraId="7423B0F4" w14:textId="77777777" w:rsidR="00B32261" w:rsidRDefault="005571DC">
      <w:pPr>
        <w:pStyle w:val="Heading1"/>
      </w:pPr>
      <w:r>
        <w:t xml:space="preserve">Travel </w:t>
      </w:r>
    </w:p>
    <w:p w14:paraId="184888F0" w14:textId="77777777" w:rsidR="00B32261" w:rsidRDefault="005571DC">
      <w:proofErr w:type="spellStart"/>
      <w:r>
        <w:t>C.Stone</w:t>
      </w:r>
      <w:proofErr w:type="spellEnd"/>
      <w:r>
        <w:t xml:space="preserve"> Travels with 2 People. First Class flights are NOT required but are appreciated. If Event is within Driving Distance $300.00 Required to rent a luxury SUV. </w:t>
      </w:r>
    </w:p>
    <w:p w14:paraId="31BA2240" w14:textId="77777777" w:rsidR="00B32261" w:rsidRDefault="005571DC">
      <w:pPr>
        <w:pStyle w:val="Heading2"/>
      </w:pPr>
      <w:r>
        <w:t xml:space="preserve">Lodging </w:t>
      </w:r>
    </w:p>
    <w:p w14:paraId="4CC0BA88" w14:textId="77777777" w:rsidR="00B32261" w:rsidRDefault="005571DC" w:rsidP="005571DC">
      <w:pPr>
        <w:pStyle w:val="Heading3"/>
      </w:pPr>
      <w:r>
        <w:t xml:space="preserve">Two Rooms Required 1 King </w:t>
      </w:r>
      <w:proofErr w:type="gramStart"/>
      <w:r>
        <w:t>Bed ,</w:t>
      </w:r>
      <w:proofErr w:type="gramEnd"/>
      <w:r>
        <w:t xml:space="preserve"> 1 Double Bed.  </w:t>
      </w:r>
      <w:proofErr w:type="gramStart"/>
      <w:r>
        <w:t>3.5  Star</w:t>
      </w:r>
      <w:proofErr w:type="gramEnd"/>
      <w:r>
        <w:t xml:space="preserve"> Or Better Hotel that serves breakfast. 2 Sprites, 2 </w:t>
      </w:r>
      <w:proofErr w:type="gramStart"/>
      <w:r>
        <w:t>Pineapple  sodas</w:t>
      </w:r>
      <w:proofErr w:type="gramEnd"/>
      <w:r>
        <w:t xml:space="preserve"> , </w:t>
      </w:r>
      <w:r w:rsidR="0005615A">
        <w:t xml:space="preserve">4 Styrofoam Cups. 1 Pack of Trojan Condoms. </w:t>
      </w:r>
    </w:p>
    <w:p w14:paraId="18C0BF9C" w14:textId="77777777" w:rsidR="00B32261" w:rsidRDefault="005571DC">
      <w:pPr>
        <w:pStyle w:val="Heading1"/>
      </w:pPr>
      <w:r>
        <w:t xml:space="preserve">At the event </w:t>
      </w:r>
    </w:p>
    <w:p w14:paraId="35839319" w14:textId="77777777" w:rsidR="00B32261" w:rsidRDefault="005571DC" w:rsidP="005571DC">
      <w:r>
        <w:t xml:space="preserve">A minimum of 1 armed security guard is required to shadow </w:t>
      </w:r>
      <w:proofErr w:type="spellStart"/>
      <w:proofErr w:type="gramStart"/>
      <w:r>
        <w:t>C</w:t>
      </w:r>
      <w:r w:rsidR="00214DB7">
        <w:t>.</w:t>
      </w:r>
      <w:bookmarkStart w:id="0" w:name="_GoBack"/>
      <w:bookmarkEnd w:id="0"/>
      <w:r>
        <w:t>stone</w:t>
      </w:r>
      <w:proofErr w:type="spellEnd"/>
      <w:proofErr w:type="gramEnd"/>
      <w:r>
        <w:t xml:space="preserve"> during the duration of the event. </w:t>
      </w:r>
    </w:p>
    <w:p w14:paraId="13AEEE3E" w14:textId="77777777" w:rsidR="005571DC" w:rsidRDefault="005571DC" w:rsidP="005571DC">
      <w:r>
        <w:t xml:space="preserve">Private Backstage Green Room with </w:t>
      </w:r>
      <w:proofErr w:type="gramStart"/>
      <w:r>
        <w:t>water ,</w:t>
      </w:r>
      <w:proofErr w:type="gramEnd"/>
      <w:r>
        <w:t xml:space="preserve"> Grapes , BBQ Wings , </w:t>
      </w:r>
      <w:r w:rsidR="0005615A">
        <w:t xml:space="preserve">Red bull , </w:t>
      </w:r>
    </w:p>
    <w:p w14:paraId="38F670EE" w14:textId="77777777" w:rsidR="0005615A" w:rsidRDefault="0005615A" w:rsidP="005571DC">
      <w:r>
        <w:t xml:space="preserve">2 Wireless mics are preferred. </w:t>
      </w:r>
    </w:p>
    <w:p w14:paraId="61571AF9" w14:textId="77777777" w:rsidR="0005615A" w:rsidRDefault="0005615A" w:rsidP="005571DC">
      <w:r>
        <w:t xml:space="preserve">Stage must be cleared unless </w:t>
      </w:r>
      <w:proofErr w:type="spellStart"/>
      <w:proofErr w:type="gramStart"/>
      <w:r>
        <w:t>c.stone</w:t>
      </w:r>
      <w:proofErr w:type="spellEnd"/>
      <w:proofErr w:type="gramEnd"/>
      <w:r>
        <w:t xml:space="preserve"> or management approves. </w:t>
      </w:r>
    </w:p>
    <w:p w14:paraId="65B2AB5B" w14:textId="77777777" w:rsidR="00214DB7" w:rsidRDefault="00214DB7" w:rsidP="005571DC">
      <w:r>
        <w:t xml:space="preserve">VIP Guest List. </w:t>
      </w:r>
    </w:p>
    <w:p w14:paraId="1264A74A" w14:textId="77777777" w:rsidR="00214DB7" w:rsidRDefault="00214DB7" w:rsidP="005571DC"/>
    <w:p w14:paraId="3A728492" w14:textId="77777777" w:rsidR="00214DB7" w:rsidRDefault="00214DB7" w:rsidP="005571DC">
      <w:r>
        <w:t xml:space="preserve">More Details May Be Added Pending The nature of the booking. </w:t>
      </w:r>
    </w:p>
    <w:sectPr w:rsidR="00214DB7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5512" w14:textId="77777777" w:rsidR="00F04AD1" w:rsidRDefault="00F04AD1">
      <w:pPr>
        <w:spacing w:after="0" w:line="240" w:lineRule="auto"/>
      </w:pPr>
      <w:r>
        <w:separator/>
      </w:r>
    </w:p>
    <w:p w14:paraId="54A48415" w14:textId="77777777" w:rsidR="00F04AD1" w:rsidRDefault="00F04AD1"/>
  </w:endnote>
  <w:endnote w:type="continuationSeparator" w:id="0">
    <w:p w14:paraId="35655FE8" w14:textId="77777777" w:rsidR="00F04AD1" w:rsidRDefault="00F04AD1">
      <w:pPr>
        <w:spacing w:after="0" w:line="240" w:lineRule="auto"/>
      </w:pPr>
      <w:r>
        <w:continuationSeparator/>
      </w:r>
    </w:p>
    <w:p w14:paraId="0D1D13F0" w14:textId="77777777" w:rsidR="00F04AD1" w:rsidRDefault="00F04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9635" w14:textId="77777777" w:rsidR="00B32261" w:rsidRDefault="00F04AD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424E" w14:textId="77777777" w:rsidR="00F04AD1" w:rsidRDefault="00F04AD1">
      <w:pPr>
        <w:spacing w:after="0" w:line="240" w:lineRule="auto"/>
      </w:pPr>
      <w:r>
        <w:separator/>
      </w:r>
    </w:p>
    <w:p w14:paraId="0E13A213" w14:textId="77777777" w:rsidR="00F04AD1" w:rsidRDefault="00F04AD1"/>
  </w:footnote>
  <w:footnote w:type="continuationSeparator" w:id="0">
    <w:p w14:paraId="2A145753" w14:textId="77777777" w:rsidR="00F04AD1" w:rsidRDefault="00F04AD1">
      <w:pPr>
        <w:spacing w:after="0" w:line="240" w:lineRule="auto"/>
      </w:pPr>
      <w:r>
        <w:continuationSeparator/>
      </w:r>
    </w:p>
    <w:p w14:paraId="6966CD29" w14:textId="77777777" w:rsidR="00F04AD1" w:rsidRDefault="00F04AD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DC"/>
    <w:rsid w:val="0005615A"/>
    <w:rsid w:val="00214DB7"/>
    <w:rsid w:val="005571DC"/>
    <w:rsid w:val="00B32261"/>
    <w:rsid w:val="00F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CA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en.lproj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37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2017-04-02T08:36:00Z</dcterms:created>
  <dcterms:modified xsi:type="dcterms:W3CDTF">2017-04-02T09:13:00Z</dcterms:modified>
</cp:coreProperties>
</file>